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39"/>
        <w:gridCol w:w="181"/>
        <w:gridCol w:w="539"/>
        <w:gridCol w:w="181"/>
        <w:gridCol w:w="539"/>
        <w:gridCol w:w="181"/>
        <w:gridCol w:w="539"/>
        <w:gridCol w:w="181"/>
        <w:gridCol w:w="539"/>
        <w:gridCol w:w="181"/>
        <w:gridCol w:w="539"/>
        <w:gridCol w:w="181"/>
        <w:gridCol w:w="539"/>
        <w:gridCol w:w="181"/>
        <w:gridCol w:w="539"/>
        <w:gridCol w:w="181"/>
        <w:gridCol w:w="539"/>
        <w:gridCol w:w="181"/>
        <w:gridCol w:w="539"/>
        <w:gridCol w:w="181"/>
        <w:gridCol w:w="539"/>
        <w:gridCol w:w="181"/>
        <w:gridCol w:w="539"/>
      </w:tblGrid>
      <w:tr w:rsidR="00C1133B" w:rsidRPr="00D56B33">
        <w:trPr>
          <w:cantSplit/>
          <w:trHeight w:hRule="exact" w:val="539"/>
        </w:trPr>
        <w:tc>
          <w:tcPr>
            <w:tcW w:w="539" w:type="dxa"/>
            <w:vAlign w:val="center"/>
          </w:tcPr>
          <w:p w:rsidR="0070214F" w:rsidRPr="00D56B33" w:rsidRDefault="002826AC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  <w:bookmarkStart w:id="0" w:name="_GoBack"/>
            <w:bookmarkEnd w:id="0"/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</w:tr>
      <w:tr w:rsidR="00C1133B" w:rsidRPr="00D56B33">
        <w:trPr>
          <w:cantSplit/>
          <w:trHeight w:hRule="exact" w:val="181"/>
        </w:trPr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</w:tr>
      <w:tr w:rsidR="00C1133B" w:rsidRPr="00D56B33">
        <w:trPr>
          <w:cantSplit/>
          <w:trHeight w:hRule="exact" w:val="539"/>
        </w:trPr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</w:tr>
      <w:tr w:rsidR="00C1133B" w:rsidRPr="00D56B33">
        <w:trPr>
          <w:cantSplit/>
          <w:trHeight w:hRule="exact" w:val="181"/>
        </w:trPr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</w:tr>
      <w:tr w:rsidR="00C1133B" w:rsidRPr="00D56B33">
        <w:trPr>
          <w:cantSplit/>
          <w:trHeight w:hRule="exact" w:val="539"/>
        </w:trPr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</w:tr>
      <w:tr w:rsidR="00C1133B" w:rsidRPr="00D56B33">
        <w:trPr>
          <w:cantSplit/>
          <w:trHeight w:hRule="exact" w:val="181"/>
        </w:trPr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</w:tr>
      <w:tr w:rsidR="00C1133B" w:rsidRPr="00D56B33">
        <w:trPr>
          <w:cantSplit/>
          <w:trHeight w:hRule="exact" w:val="539"/>
        </w:trPr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</w:tr>
      <w:tr w:rsidR="00C1133B" w:rsidRPr="00D56B33">
        <w:trPr>
          <w:cantSplit/>
          <w:trHeight w:hRule="exact" w:val="181"/>
        </w:trPr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</w:tr>
      <w:tr w:rsidR="00C1133B" w:rsidRPr="00D56B33">
        <w:trPr>
          <w:cantSplit/>
          <w:trHeight w:hRule="exact" w:val="539"/>
        </w:trPr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</w:tr>
      <w:tr w:rsidR="00C1133B" w:rsidRPr="00D56B33">
        <w:trPr>
          <w:cantSplit/>
          <w:trHeight w:hRule="exact" w:val="181"/>
        </w:trPr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</w:tr>
      <w:tr w:rsidR="00C1133B" w:rsidRPr="00D56B33">
        <w:trPr>
          <w:cantSplit/>
          <w:trHeight w:hRule="exact" w:val="539"/>
        </w:trPr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</w:tr>
      <w:tr w:rsidR="00C1133B" w:rsidRPr="00D56B33">
        <w:trPr>
          <w:cantSplit/>
          <w:trHeight w:hRule="exact" w:val="181"/>
        </w:trPr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</w:tr>
      <w:tr w:rsidR="00C1133B" w:rsidRPr="00D56B33">
        <w:trPr>
          <w:cantSplit/>
          <w:trHeight w:hRule="exact" w:val="539"/>
        </w:trPr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</w:tr>
      <w:tr w:rsidR="00C1133B" w:rsidRPr="00D56B33">
        <w:trPr>
          <w:cantSplit/>
          <w:trHeight w:hRule="exact" w:val="181"/>
        </w:trPr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</w:tr>
      <w:tr w:rsidR="00C1133B" w:rsidRPr="00D56B33">
        <w:trPr>
          <w:cantSplit/>
          <w:trHeight w:hRule="exact" w:val="539"/>
        </w:trPr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</w:tr>
      <w:tr w:rsidR="00C1133B" w:rsidRPr="00D56B33">
        <w:trPr>
          <w:cantSplit/>
          <w:trHeight w:hRule="exact" w:val="181"/>
        </w:trPr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</w:tr>
      <w:tr w:rsidR="00C1133B" w:rsidRPr="00D56B33">
        <w:trPr>
          <w:cantSplit/>
          <w:trHeight w:hRule="exact" w:val="539"/>
        </w:trPr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</w:tr>
      <w:tr w:rsidR="00C1133B" w:rsidRPr="00D56B33">
        <w:trPr>
          <w:cantSplit/>
          <w:trHeight w:hRule="exact" w:val="181"/>
        </w:trPr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</w:tr>
      <w:tr w:rsidR="00C1133B" w:rsidRPr="00D56B33">
        <w:trPr>
          <w:cantSplit/>
          <w:trHeight w:hRule="exact" w:val="539"/>
        </w:trPr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</w:tr>
      <w:tr w:rsidR="00C1133B" w:rsidRPr="00D56B33">
        <w:trPr>
          <w:cantSplit/>
          <w:trHeight w:hRule="exact" w:val="181"/>
        </w:trPr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</w:tr>
      <w:tr w:rsidR="00C1133B" w:rsidRPr="00D56B33">
        <w:trPr>
          <w:cantSplit/>
          <w:trHeight w:hRule="exact" w:val="539"/>
        </w:trPr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</w:tr>
      <w:tr w:rsidR="00C1133B" w:rsidRPr="00D56B33">
        <w:trPr>
          <w:cantSplit/>
          <w:trHeight w:hRule="exact" w:val="181"/>
        </w:trPr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</w:tr>
      <w:tr w:rsidR="00C1133B" w:rsidRPr="00D56B33">
        <w:trPr>
          <w:cantSplit/>
          <w:trHeight w:hRule="exact" w:val="539"/>
        </w:trPr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</w:tr>
      <w:tr w:rsidR="00C1133B" w:rsidRPr="00D56B33">
        <w:trPr>
          <w:cantSplit/>
          <w:trHeight w:hRule="exact" w:val="181"/>
        </w:trPr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</w:tr>
      <w:tr w:rsidR="00C1133B" w:rsidRPr="00D56B33">
        <w:trPr>
          <w:cantSplit/>
          <w:trHeight w:hRule="exact" w:val="539"/>
        </w:trPr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</w:tr>
      <w:tr w:rsidR="00C1133B" w:rsidRPr="00D56B33">
        <w:trPr>
          <w:cantSplit/>
          <w:trHeight w:hRule="exact" w:val="181"/>
        </w:trPr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</w:tr>
      <w:tr w:rsidR="00C1133B" w:rsidRPr="00D56B33">
        <w:trPr>
          <w:cantSplit/>
          <w:trHeight w:hRule="exact" w:val="539"/>
        </w:trPr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</w:tr>
      <w:tr w:rsidR="00C1133B" w:rsidRPr="00D56B33">
        <w:trPr>
          <w:cantSplit/>
          <w:trHeight w:hRule="exact" w:val="181"/>
        </w:trPr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</w:tr>
      <w:tr w:rsidR="00C1133B" w:rsidRPr="00D56B33">
        <w:trPr>
          <w:cantSplit/>
          <w:trHeight w:hRule="exact" w:val="539"/>
        </w:trPr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</w:tr>
      <w:tr w:rsidR="00C1133B" w:rsidRPr="00D56B33">
        <w:trPr>
          <w:cantSplit/>
          <w:trHeight w:hRule="exact" w:val="181"/>
        </w:trPr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</w:tr>
      <w:tr w:rsidR="00C1133B" w:rsidRPr="00D56B33">
        <w:trPr>
          <w:cantSplit/>
          <w:trHeight w:hRule="exact" w:val="539"/>
        </w:trPr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1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39" w:type="dxa"/>
            <w:vAlign w:val="center"/>
          </w:tcPr>
          <w:p w:rsidR="00C1133B" w:rsidRPr="00D56B33" w:rsidRDefault="00C1133B" w:rsidP="00C1133B">
            <w:pPr>
              <w:ind w:left="13" w:right="13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C1133B" w:rsidRPr="0070214F" w:rsidRDefault="00C1133B" w:rsidP="00C1133B">
      <w:pPr>
        <w:ind w:left="13" w:right="13"/>
        <w:rPr>
          <w:vanish/>
        </w:rPr>
      </w:pPr>
    </w:p>
    <w:sectPr w:rsidR="00C1133B" w:rsidRPr="0070214F" w:rsidSect="00C1133B">
      <w:type w:val="continuous"/>
      <w:pgSz w:w="12240" w:h="15840"/>
      <w:pgMar w:top="2251" w:right="1888" w:bottom="0" w:left="1888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AC"/>
    <w:rsid w:val="002826AC"/>
    <w:rsid w:val="00C1133B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14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14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012:Desktop:January%202016%20%20%20:15940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15940b.dot</Template>
  <TotalTime>0</TotalTime>
  <Pages>1</Pages>
  <Words>111</Words>
  <Characters>634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Nev's Ink, Inc.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Richards</dc:creator>
  <cp:keywords/>
  <cp:lastModifiedBy>Jake Richards</cp:lastModifiedBy>
  <cp:revision>1</cp:revision>
  <dcterms:created xsi:type="dcterms:W3CDTF">2016-04-04T19:03:00Z</dcterms:created>
  <dcterms:modified xsi:type="dcterms:W3CDTF">2016-04-04T19:03:00Z</dcterms:modified>
</cp:coreProperties>
</file>